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BA28" w14:textId="0FBD0ABF" w:rsidR="00F53EBC" w:rsidRPr="001D083D" w:rsidRDefault="00F53EBC" w:rsidP="00F53EBC">
      <w:pPr>
        <w:rPr>
          <w:rFonts w:cs="Times New Roman"/>
          <w:b/>
          <w:sz w:val="28"/>
          <w:szCs w:val="28"/>
        </w:rPr>
      </w:pPr>
      <w:r w:rsidRPr="001D083D">
        <w:rPr>
          <w:rFonts w:cs="Times New Roman"/>
          <w:b/>
          <w:sz w:val="28"/>
          <w:szCs w:val="28"/>
        </w:rPr>
        <w:t xml:space="preserve">Till er som bedriver barn och ungdomsidrott </w:t>
      </w:r>
    </w:p>
    <w:p w14:paraId="32DD8B1D" w14:textId="77777777" w:rsidR="00F53EBC" w:rsidRPr="001D083D" w:rsidRDefault="00F53EBC" w:rsidP="00F53EBC">
      <w:pPr>
        <w:rPr>
          <w:rFonts w:cs="Times New Roman"/>
          <w:sz w:val="28"/>
          <w:szCs w:val="28"/>
        </w:rPr>
      </w:pPr>
    </w:p>
    <w:p w14:paraId="112C7038" w14:textId="4C8FA087" w:rsidR="00F53EBC" w:rsidRPr="001D083D" w:rsidRDefault="00F53EBC" w:rsidP="00F53EBC">
      <w:pPr>
        <w:rPr>
          <w:rFonts w:cs="Times New Roman"/>
          <w:sz w:val="28"/>
          <w:szCs w:val="28"/>
        </w:rPr>
      </w:pPr>
      <w:r w:rsidRPr="001D083D">
        <w:rPr>
          <w:rFonts w:cs="Times New Roman"/>
          <w:sz w:val="28"/>
          <w:szCs w:val="28"/>
        </w:rPr>
        <w:t xml:space="preserve">Vi på </w:t>
      </w:r>
      <w:proofErr w:type="spellStart"/>
      <w:r w:rsidRPr="001D083D">
        <w:rPr>
          <w:rFonts w:cs="Times New Roman"/>
          <w:sz w:val="28"/>
          <w:szCs w:val="28"/>
        </w:rPr>
        <w:t>Närhälsan</w:t>
      </w:r>
      <w:proofErr w:type="spellEnd"/>
      <w:r w:rsidRPr="001D083D">
        <w:rPr>
          <w:rFonts w:cs="Times New Roman"/>
          <w:sz w:val="28"/>
          <w:szCs w:val="28"/>
        </w:rPr>
        <w:t xml:space="preserve"> Rehabmottagning i Mariestad vill nu uppmärksamma idrottsutövande barn och ungdomar lite extra, därav detta utskick till er föreningar. </w:t>
      </w:r>
    </w:p>
    <w:p w14:paraId="3D0E2D9D" w14:textId="63F8C051" w:rsidR="00172EBC" w:rsidRPr="001D083D" w:rsidRDefault="00172EBC" w:rsidP="00F53EBC">
      <w:pPr>
        <w:rPr>
          <w:rFonts w:cs="Times New Roman"/>
          <w:sz w:val="28"/>
          <w:szCs w:val="28"/>
        </w:rPr>
      </w:pPr>
    </w:p>
    <w:p w14:paraId="58F6CCEC" w14:textId="37125600" w:rsidR="00172EBC" w:rsidRPr="001D083D" w:rsidRDefault="00172EBC" w:rsidP="00F53EBC">
      <w:pPr>
        <w:rPr>
          <w:rFonts w:cs="Times New Roman"/>
          <w:sz w:val="28"/>
          <w:szCs w:val="28"/>
        </w:rPr>
      </w:pPr>
      <w:r w:rsidRPr="001D083D">
        <w:rPr>
          <w:rFonts w:cs="Times New Roman"/>
          <w:sz w:val="28"/>
          <w:szCs w:val="28"/>
        </w:rPr>
        <w:t>På vår mottagning som finns vid stora entrén i Mariestads sjukhus jobbar 9 fysioterapeuter/sjukgymnaster samt 5 arbetsterapeuter.</w:t>
      </w:r>
    </w:p>
    <w:p w14:paraId="70D9C33F" w14:textId="77777777" w:rsidR="00F53EBC" w:rsidRPr="001D083D" w:rsidRDefault="00F53EBC" w:rsidP="00F53EBC">
      <w:pPr>
        <w:rPr>
          <w:rFonts w:cs="Times New Roman"/>
          <w:sz w:val="28"/>
          <w:szCs w:val="28"/>
        </w:rPr>
      </w:pPr>
    </w:p>
    <w:p w14:paraId="6799DED5" w14:textId="77777777" w:rsidR="00A11CA5" w:rsidRPr="001D083D" w:rsidRDefault="00F53EBC" w:rsidP="00F53EBC">
      <w:pPr>
        <w:rPr>
          <w:rFonts w:cs="Times New Roman"/>
          <w:sz w:val="28"/>
          <w:szCs w:val="28"/>
        </w:rPr>
      </w:pPr>
      <w:r w:rsidRPr="001D083D">
        <w:rPr>
          <w:rFonts w:cs="Times New Roman"/>
          <w:sz w:val="28"/>
          <w:szCs w:val="28"/>
        </w:rPr>
        <w:t>Vet ni att ni kan söka oss utan remiss från läkare? Vi kan hjälpa till med rådgivning, bedömning och rehabilitering av både akuta och belastningsrelaterade skador. Besöket är kostnadsfritt upp till 20 år.</w:t>
      </w:r>
      <w:r w:rsidR="00172EBC" w:rsidRPr="001D083D">
        <w:rPr>
          <w:rFonts w:cs="Times New Roman"/>
          <w:sz w:val="28"/>
          <w:szCs w:val="28"/>
        </w:rPr>
        <w:t xml:space="preserve"> Vi erbjuder tid inom 3 dagar.</w:t>
      </w:r>
    </w:p>
    <w:p w14:paraId="338566EC" w14:textId="77777777" w:rsidR="00A11CA5" w:rsidRPr="001D083D" w:rsidRDefault="00A11CA5" w:rsidP="00F53EBC">
      <w:pPr>
        <w:rPr>
          <w:rFonts w:cs="Times New Roman"/>
          <w:sz w:val="28"/>
          <w:szCs w:val="28"/>
        </w:rPr>
      </w:pPr>
    </w:p>
    <w:p w14:paraId="47B64949" w14:textId="3034001A" w:rsidR="00F53EBC" w:rsidRPr="001D083D" w:rsidRDefault="001D083D" w:rsidP="00F53EBC">
      <w:pPr>
        <w:rPr>
          <w:rFonts w:cs="Times New Roman"/>
          <w:sz w:val="28"/>
          <w:szCs w:val="28"/>
        </w:rPr>
      </w:pPr>
      <w:r w:rsidRPr="001D083D">
        <w:rPr>
          <w:rFonts w:cs="Times New Roman"/>
          <w:sz w:val="28"/>
          <w:szCs w:val="28"/>
        </w:rPr>
        <w:t>Exempel på v</w:t>
      </w:r>
      <w:r w:rsidR="00F53EBC" w:rsidRPr="001D083D">
        <w:rPr>
          <w:rFonts w:cs="Times New Roman"/>
          <w:sz w:val="28"/>
          <w:szCs w:val="28"/>
        </w:rPr>
        <w:t>anliga idrottsskador eller belastningsrelaterade besvär som vi behandlar är:</w:t>
      </w:r>
    </w:p>
    <w:p w14:paraId="6BBFBF4C" w14:textId="4F3DA415" w:rsidR="00F53EBC" w:rsidRPr="001D083D" w:rsidRDefault="00F53EBC" w:rsidP="00F53EBC">
      <w:pPr>
        <w:pStyle w:val="Liststycke"/>
        <w:numPr>
          <w:ilvl w:val="0"/>
          <w:numId w:val="12"/>
        </w:numPr>
        <w:rPr>
          <w:rFonts w:ascii="Times New Roman" w:hAnsi="Times New Roman"/>
          <w:sz w:val="28"/>
          <w:szCs w:val="28"/>
        </w:rPr>
      </w:pPr>
      <w:r w:rsidRPr="001D083D">
        <w:rPr>
          <w:rFonts w:ascii="Times New Roman" w:hAnsi="Times New Roman"/>
          <w:sz w:val="28"/>
          <w:szCs w:val="28"/>
        </w:rPr>
        <w:t>Smärta från hälar</w:t>
      </w:r>
    </w:p>
    <w:p w14:paraId="2DDF6E05" w14:textId="6FB41CBF" w:rsidR="00F53EBC" w:rsidRPr="001D083D" w:rsidRDefault="00F53EBC" w:rsidP="00F53EBC">
      <w:pPr>
        <w:pStyle w:val="Liststycke"/>
        <w:numPr>
          <w:ilvl w:val="0"/>
          <w:numId w:val="12"/>
        </w:numPr>
        <w:rPr>
          <w:rFonts w:ascii="Times New Roman" w:hAnsi="Times New Roman"/>
          <w:sz w:val="28"/>
          <w:szCs w:val="28"/>
        </w:rPr>
      </w:pPr>
      <w:r w:rsidRPr="001D083D">
        <w:rPr>
          <w:rFonts w:ascii="Times New Roman" w:hAnsi="Times New Roman"/>
          <w:sz w:val="28"/>
          <w:szCs w:val="28"/>
        </w:rPr>
        <w:t>Främre knäsmärta</w:t>
      </w:r>
    </w:p>
    <w:p w14:paraId="781A1F19" w14:textId="2BD26AF3" w:rsidR="00F53EBC" w:rsidRPr="001D083D" w:rsidRDefault="00F53EBC" w:rsidP="00F53EBC">
      <w:pPr>
        <w:pStyle w:val="Liststycke"/>
        <w:numPr>
          <w:ilvl w:val="0"/>
          <w:numId w:val="12"/>
        </w:numPr>
        <w:rPr>
          <w:rFonts w:ascii="Times New Roman" w:hAnsi="Times New Roman"/>
          <w:sz w:val="28"/>
          <w:szCs w:val="28"/>
        </w:rPr>
      </w:pPr>
      <w:proofErr w:type="spellStart"/>
      <w:r w:rsidRPr="001D083D">
        <w:rPr>
          <w:rFonts w:ascii="Times New Roman" w:hAnsi="Times New Roman"/>
          <w:sz w:val="28"/>
          <w:szCs w:val="28"/>
        </w:rPr>
        <w:t>Schlatter</w:t>
      </w:r>
      <w:proofErr w:type="spellEnd"/>
    </w:p>
    <w:p w14:paraId="425DBA21" w14:textId="6E4888C7" w:rsidR="00F53EBC" w:rsidRPr="001D083D" w:rsidRDefault="00F53EBC" w:rsidP="00F53EBC">
      <w:pPr>
        <w:pStyle w:val="Liststycke"/>
        <w:numPr>
          <w:ilvl w:val="0"/>
          <w:numId w:val="12"/>
        </w:numPr>
        <w:rPr>
          <w:rFonts w:ascii="Times New Roman" w:hAnsi="Times New Roman"/>
          <w:sz w:val="28"/>
          <w:szCs w:val="28"/>
        </w:rPr>
      </w:pPr>
      <w:r w:rsidRPr="001D083D">
        <w:rPr>
          <w:rFonts w:ascii="Times New Roman" w:hAnsi="Times New Roman"/>
          <w:sz w:val="28"/>
          <w:szCs w:val="28"/>
        </w:rPr>
        <w:t>Smärta i rygg/nacke</w:t>
      </w:r>
    </w:p>
    <w:p w14:paraId="29B739CC" w14:textId="3C75A010" w:rsidR="00A11CA5" w:rsidRPr="001D083D" w:rsidRDefault="00F53EBC" w:rsidP="00A11CA5">
      <w:pPr>
        <w:pStyle w:val="Liststycke"/>
        <w:numPr>
          <w:ilvl w:val="0"/>
          <w:numId w:val="12"/>
        </w:numPr>
        <w:rPr>
          <w:rFonts w:ascii="Times New Roman" w:hAnsi="Times New Roman"/>
          <w:sz w:val="28"/>
          <w:szCs w:val="28"/>
        </w:rPr>
      </w:pPr>
      <w:r w:rsidRPr="001D083D">
        <w:rPr>
          <w:rFonts w:ascii="Times New Roman" w:hAnsi="Times New Roman"/>
          <w:sz w:val="28"/>
          <w:szCs w:val="28"/>
        </w:rPr>
        <w:t>Besvär från handleder</w:t>
      </w:r>
    </w:p>
    <w:p w14:paraId="5C3C2089" w14:textId="6E6A4248" w:rsidR="00172EBC" w:rsidRPr="001D083D" w:rsidRDefault="00172EBC" w:rsidP="00F53EBC">
      <w:pPr>
        <w:pStyle w:val="Liststycke"/>
        <w:numPr>
          <w:ilvl w:val="0"/>
          <w:numId w:val="12"/>
        </w:numPr>
        <w:rPr>
          <w:rFonts w:ascii="Times New Roman" w:hAnsi="Times New Roman"/>
          <w:sz w:val="28"/>
          <w:szCs w:val="28"/>
        </w:rPr>
      </w:pPr>
      <w:r w:rsidRPr="001D083D">
        <w:rPr>
          <w:rFonts w:ascii="Times New Roman" w:hAnsi="Times New Roman"/>
          <w:sz w:val="28"/>
          <w:szCs w:val="28"/>
        </w:rPr>
        <w:t>Nedsatt eller avvikande motorik</w:t>
      </w:r>
    </w:p>
    <w:p w14:paraId="7415FF3E" w14:textId="77777777" w:rsidR="00F53EBC" w:rsidRPr="001D083D" w:rsidRDefault="00F53EBC" w:rsidP="00F53EBC">
      <w:pPr>
        <w:rPr>
          <w:rFonts w:cs="Times New Roman"/>
          <w:sz w:val="28"/>
          <w:szCs w:val="28"/>
        </w:rPr>
      </w:pPr>
    </w:p>
    <w:p w14:paraId="6F73F647" w14:textId="6D8DF93F" w:rsidR="00F53EBC" w:rsidRPr="001D083D" w:rsidRDefault="00172EBC" w:rsidP="00F53EBC">
      <w:pPr>
        <w:rPr>
          <w:rFonts w:cs="Times New Roman"/>
          <w:sz w:val="28"/>
          <w:szCs w:val="28"/>
        </w:rPr>
      </w:pPr>
      <w:r w:rsidRPr="001D083D">
        <w:rPr>
          <w:rFonts w:cs="Times New Roman"/>
          <w:sz w:val="28"/>
          <w:szCs w:val="28"/>
        </w:rPr>
        <w:t xml:space="preserve">För att boka tid gå in på vår hemsida: </w:t>
      </w:r>
      <w:hyperlink r:id="rId7" w:history="1">
        <w:r w:rsidRPr="001D083D">
          <w:rPr>
            <w:rStyle w:val="Hyperlnk"/>
            <w:rFonts w:cs="Times New Roman"/>
            <w:b/>
            <w:sz w:val="28"/>
            <w:szCs w:val="28"/>
          </w:rPr>
          <w:t>http://www.narhalsan.se/mariestadrehabmottagning</w:t>
        </w:r>
      </w:hyperlink>
    </w:p>
    <w:p w14:paraId="018789E8" w14:textId="77777777" w:rsidR="00F53EBC" w:rsidRPr="001D083D" w:rsidRDefault="00F53EBC" w:rsidP="00F53EBC">
      <w:pPr>
        <w:rPr>
          <w:rFonts w:cs="Times New Roman"/>
          <w:sz w:val="28"/>
          <w:szCs w:val="28"/>
        </w:rPr>
      </w:pPr>
    </w:p>
    <w:p w14:paraId="47C24599" w14:textId="77777777" w:rsidR="00F53EBC" w:rsidRPr="001D083D" w:rsidRDefault="00F53EBC" w:rsidP="00F53EBC">
      <w:pPr>
        <w:rPr>
          <w:rFonts w:cs="Times New Roman"/>
          <w:sz w:val="28"/>
          <w:szCs w:val="28"/>
        </w:rPr>
      </w:pPr>
      <w:r w:rsidRPr="001D083D">
        <w:rPr>
          <w:rFonts w:cs="Times New Roman"/>
          <w:sz w:val="28"/>
          <w:szCs w:val="28"/>
        </w:rPr>
        <w:t xml:space="preserve">Sprid gärna detta till era ledare och idrottsutövare. </w:t>
      </w:r>
    </w:p>
    <w:p w14:paraId="02F4E0E5" w14:textId="77777777" w:rsidR="00F53EBC" w:rsidRPr="001D083D" w:rsidRDefault="00F53EBC" w:rsidP="00F53EBC">
      <w:pPr>
        <w:rPr>
          <w:rFonts w:cs="Times New Roman"/>
          <w:sz w:val="28"/>
          <w:szCs w:val="28"/>
        </w:rPr>
      </w:pPr>
    </w:p>
    <w:p w14:paraId="076455C3" w14:textId="77777777" w:rsidR="00F53EBC" w:rsidRPr="001D083D" w:rsidRDefault="00F53EBC" w:rsidP="00F53EBC">
      <w:pPr>
        <w:rPr>
          <w:rFonts w:cs="Times New Roman"/>
          <w:sz w:val="28"/>
          <w:szCs w:val="28"/>
        </w:rPr>
      </w:pPr>
      <w:r w:rsidRPr="001D083D">
        <w:rPr>
          <w:rFonts w:cs="Times New Roman"/>
          <w:sz w:val="28"/>
          <w:szCs w:val="28"/>
        </w:rPr>
        <w:t xml:space="preserve">Hjärtligt välkomna till oss! </w:t>
      </w:r>
    </w:p>
    <w:p w14:paraId="2F3ABF88" w14:textId="77777777" w:rsidR="00F53EBC" w:rsidRPr="001D083D" w:rsidRDefault="00F53EBC" w:rsidP="00F53EBC">
      <w:pPr>
        <w:rPr>
          <w:rFonts w:cs="Times New Roman"/>
          <w:sz w:val="28"/>
          <w:szCs w:val="28"/>
        </w:rPr>
      </w:pPr>
    </w:p>
    <w:p w14:paraId="7306B9C5" w14:textId="676313B9" w:rsidR="003B0D3E" w:rsidRPr="001D083D" w:rsidRDefault="00F53EBC" w:rsidP="00F53EBC">
      <w:pPr>
        <w:rPr>
          <w:rFonts w:cs="Times New Roman"/>
          <w:sz w:val="28"/>
          <w:szCs w:val="28"/>
        </w:rPr>
      </w:pPr>
      <w:proofErr w:type="spellStart"/>
      <w:r w:rsidRPr="001D083D">
        <w:rPr>
          <w:rFonts w:cs="Times New Roman"/>
          <w:sz w:val="28"/>
          <w:szCs w:val="28"/>
        </w:rPr>
        <w:t>Närhälsan</w:t>
      </w:r>
      <w:proofErr w:type="spellEnd"/>
      <w:r w:rsidRPr="001D083D">
        <w:rPr>
          <w:rFonts w:cs="Times New Roman"/>
          <w:sz w:val="28"/>
          <w:szCs w:val="28"/>
        </w:rPr>
        <w:t xml:space="preserve"> Rehabmottagning i Mariestad</w:t>
      </w:r>
    </w:p>
    <w:sectPr w:rsidR="003B0D3E" w:rsidRPr="001D083D" w:rsidSect="000B1229">
      <w:headerReference w:type="even" r:id="rId8"/>
      <w:headerReference w:type="default" r:id="rId9"/>
      <w:footerReference w:type="even" r:id="rId10"/>
      <w:footerReference w:type="default" r:id="rId11"/>
      <w:headerReference w:type="first" r:id="rId12"/>
      <w:footerReference w:type="first" r:id="rId13"/>
      <w:pgSz w:w="11906" w:h="16838" w:code="9"/>
      <w:pgMar w:top="2410" w:right="3119" w:bottom="2552" w:left="1701" w:header="1304" w:footer="6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1222" w14:textId="77777777" w:rsidR="00F34C59" w:rsidRDefault="00F34C59">
      <w:r>
        <w:separator/>
      </w:r>
    </w:p>
  </w:endnote>
  <w:endnote w:type="continuationSeparator" w:id="0">
    <w:p w14:paraId="248F21D1" w14:textId="77777777" w:rsidR="00F34C59" w:rsidRDefault="00F3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51B9" w14:textId="77777777" w:rsidR="006F6FDF" w:rsidRDefault="006F6F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372" w14:textId="77777777" w:rsidR="009634EC" w:rsidRDefault="00687B98">
    <w:pPr>
      <w:pStyle w:val="Sidfot"/>
    </w:pPr>
    <w:r>
      <w:rPr>
        <w:noProof/>
      </w:rPr>
      <w:drawing>
        <wp:anchor distT="0" distB="0" distL="114300" distR="114300" simplePos="0" relativeHeight="251657728" behindDoc="0" locked="0" layoutInCell="1" allowOverlap="0" wp14:anchorId="3F5321A1" wp14:editId="733DE99D">
          <wp:simplePos x="0" y="0"/>
          <wp:positionH relativeFrom="page">
            <wp:posOffset>180340</wp:posOffset>
          </wp:positionH>
          <wp:positionV relativeFrom="page">
            <wp:posOffset>9856470</wp:posOffset>
          </wp:positionV>
          <wp:extent cx="7189470" cy="474980"/>
          <wp:effectExtent l="0" t="0" r="0" b="7620"/>
          <wp:wrapSquare wrapText="bothSides"/>
          <wp:docPr id="3" name="Bild 12" descr="Beskrivning: cid:2B4A950C-7BB6-4AE9-81EB-56E052053719@profil.l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krivning: cid:2B4A950C-7BB6-4AE9-81EB-56E052053719@profil.lok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89470" cy="474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E23" w14:textId="77777777" w:rsidR="009634EC" w:rsidRPr="005D0896" w:rsidRDefault="008025E6" w:rsidP="002276A0">
    <w:pPr>
      <w:pStyle w:val="Sidfot"/>
    </w:pPr>
    <w:r>
      <w:rPr>
        <w:noProof/>
      </w:rPr>
      <mc:AlternateContent>
        <mc:Choice Requires="wps">
          <w:drawing>
            <wp:anchor distT="0" distB="0" distL="114300" distR="114300" simplePos="0" relativeHeight="251659264" behindDoc="0" locked="0" layoutInCell="1" allowOverlap="1" wp14:anchorId="6E4E3B01" wp14:editId="4A3A7BA4">
              <wp:simplePos x="0" y="0"/>
              <wp:positionH relativeFrom="column">
                <wp:posOffset>-48040</wp:posOffset>
              </wp:positionH>
              <wp:positionV relativeFrom="paragraph">
                <wp:posOffset>-568897</wp:posOffset>
              </wp:positionV>
              <wp:extent cx="5437995" cy="9053"/>
              <wp:effectExtent l="0" t="0" r="29845" b="29210"/>
              <wp:wrapNone/>
              <wp:docPr id="7" name="Rak koppling 7"/>
              <wp:cNvGraphicFramePr/>
              <a:graphic xmlns:a="http://schemas.openxmlformats.org/drawingml/2006/main">
                <a:graphicData uri="http://schemas.microsoft.com/office/word/2010/wordprocessingShape">
                  <wps:wsp>
                    <wps:cNvCnPr/>
                    <wps:spPr>
                      <a:xfrm>
                        <a:off x="0" y="0"/>
                        <a:ext cx="5437995" cy="9053"/>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CCBAE" id="Rak koppli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44.8pt" to="424.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" strokecolor="black [3200]" strokeweight=".5pt"/>
          </w:pict>
        </mc:Fallback>
      </mc:AlternateContent>
    </w:r>
    <w:r>
      <w:rPr>
        <w:noProof/>
      </w:rPr>
      <w:drawing>
        <wp:anchor distT="0" distB="0" distL="114300" distR="114300" simplePos="0" relativeHeight="251661312" behindDoc="0" locked="0" layoutInCell="1" allowOverlap="1" wp14:anchorId="40A61A2B" wp14:editId="3F46CA6C">
          <wp:simplePos x="0" y="0"/>
          <wp:positionH relativeFrom="column">
            <wp:posOffset>3863179</wp:posOffset>
          </wp:positionH>
          <wp:positionV relativeFrom="paragraph">
            <wp:posOffset>-394335</wp:posOffset>
          </wp:positionV>
          <wp:extent cx="1517015" cy="306705"/>
          <wp:effectExtent l="0" t="0" r="698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GR_LOGO_Sv_JPG.jpg"/>
                  <pic:cNvPicPr/>
                </pic:nvPicPr>
                <pic:blipFill>
                  <a:blip r:embed="rId1"/>
                  <a:stretch>
                    <a:fillRect/>
                  </a:stretch>
                </pic:blipFill>
                <pic:spPr>
                  <a:xfrm>
                    <a:off x="0" y="0"/>
                    <a:ext cx="1517015" cy="306705"/>
                  </a:xfrm>
                  <a:prstGeom prst="rect">
                    <a:avLst/>
                  </a:prstGeom>
                </pic:spPr>
              </pic:pic>
            </a:graphicData>
          </a:graphic>
          <wp14:sizeRelH relativeFrom="margin">
            <wp14:pctWidth>0</wp14:pctWidth>
          </wp14:sizeRelH>
          <wp14:sizeRelV relativeFrom="margin">
            <wp14:pctHeight>0</wp14:pctHeight>
          </wp14:sizeRelV>
        </wp:anchor>
      </w:drawing>
    </w:r>
    <w:r w:rsidR="00010AA6">
      <w:rPr>
        <w:noProof/>
      </w:rPr>
      <mc:AlternateContent>
        <mc:Choice Requires="wps">
          <w:drawing>
            <wp:anchor distT="45720" distB="45720" distL="114300" distR="114300" simplePos="0" relativeHeight="251657216" behindDoc="0" locked="0" layoutInCell="1" allowOverlap="1" wp14:anchorId="19D0732B" wp14:editId="6CDEFB9B">
              <wp:simplePos x="0" y="0"/>
              <wp:positionH relativeFrom="column">
                <wp:posOffset>-139609</wp:posOffset>
              </wp:positionH>
              <wp:positionV relativeFrom="page">
                <wp:posOffset>9653451</wp:posOffset>
              </wp:positionV>
              <wp:extent cx="2438400" cy="466725"/>
              <wp:effectExtent l="0" t="0" r="0" b="952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66725"/>
                      </a:xfrm>
                      <a:prstGeom prst="rect">
                        <a:avLst/>
                      </a:prstGeom>
                      <a:solidFill>
                        <a:srgbClr val="FFFFFF"/>
                      </a:solidFill>
                      <a:ln w="9525">
                        <a:noFill/>
                        <a:miter lim="800000"/>
                        <a:headEnd/>
                        <a:tailEnd/>
                      </a:ln>
                    </wps:spPr>
                    <wps:txbx>
                      <w:txbxContent>
                        <w:p w14:paraId="416751FC" w14:textId="77777777" w:rsidR="00010AA6" w:rsidRPr="00010AA6" w:rsidRDefault="008025E6">
                          <w:pPr>
                            <w:rPr>
                              <w:rFonts w:ascii="Arial" w:hAnsi="Arial" w:cs="Arial"/>
                              <w:color w:val="auto"/>
                              <w:sz w:val="16"/>
                              <w:szCs w:val="16"/>
                            </w:rPr>
                          </w:pPr>
                          <w:r>
                            <w:rPr>
                              <w:rFonts w:ascii="Arial" w:hAnsi="Arial" w:cs="Arial"/>
                              <w:color w:val="auto"/>
                              <w:sz w:val="16"/>
                              <w:szCs w:val="16"/>
                            </w:rPr>
                            <w:t>n</w:t>
                          </w:r>
                          <w:r w:rsidR="00010AA6" w:rsidRPr="00010AA6">
                            <w:rPr>
                              <w:rFonts w:ascii="Arial" w:hAnsi="Arial" w:cs="Arial"/>
                              <w:color w:val="auto"/>
                              <w:sz w:val="16"/>
                              <w:szCs w:val="16"/>
                            </w:rPr>
                            <w:t>arhalsan.se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0732B" id="_x0000_t202" coordsize="21600,21600" o:spt="202" path="m,l,21600r21600,l21600,xe">
              <v:stroke joinstyle="miter"/>
              <v:path gradientshapeok="t" o:connecttype="rect"/>
            </v:shapetype>
            <v:shape id="Textruta 2" o:spid="_x0000_s1026" type="#_x0000_t202" style="position:absolute;margin-left:-11pt;margin-top:760.1pt;width:192pt;height:3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" stroked="f">
              <v:textbox>
                <w:txbxContent>
                  <w:p w14:paraId="416751FC" w14:textId="77777777" w:rsidR="00010AA6" w:rsidRPr="00010AA6" w:rsidRDefault="008025E6">
                    <w:pPr>
                      <w:rPr>
                        <w:rFonts w:ascii="Arial" w:hAnsi="Arial" w:cs="Arial"/>
                        <w:color w:val="auto"/>
                        <w:sz w:val="16"/>
                        <w:szCs w:val="16"/>
                      </w:rPr>
                    </w:pPr>
                    <w:r>
                      <w:rPr>
                        <w:rFonts w:ascii="Arial" w:hAnsi="Arial" w:cs="Arial"/>
                        <w:color w:val="auto"/>
                        <w:sz w:val="16"/>
                        <w:szCs w:val="16"/>
                      </w:rPr>
                      <w:t>n</w:t>
                    </w:r>
                    <w:r w:rsidR="00010AA6" w:rsidRPr="00010AA6">
                      <w:rPr>
                        <w:rFonts w:ascii="Arial" w:hAnsi="Arial" w:cs="Arial"/>
                        <w:color w:val="auto"/>
                        <w:sz w:val="16"/>
                        <w:szCs w:val="16"/>
                      </w:rPr>
                      <w:t>arhalsan.se</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3630" w14:textId="77777777" w:rsidR="00F34C59" w:rsidRDefault="00F34C59">
      <w:r>
        <w:rPr>
          <w:color w:val="000000"/>
        </w:rPr>
        <w:separator/>
      </w:r>
    </w:p>
  </w:footnote>
  <w:footnote w:type="continuationSeparator" w:id="0">
    <w:p w14:paraId="2CEE78FD" w14:textId="77777777" w:rsidR="00F34C59" w:rsidRDefault="00F3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45CF" w14:textId="77777777" w:rsidR="006F6FDF" w:rsidRDefault="006F6F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8BD6" w14:textId="77777777" w:rsidR="009634EC" w:rsidRDefault="00687B98" w:rsidP="00E855EC">
    <w:pPr>
      <w:pStyle w:val="SidhuvudDatum"/>
    </w:pPr>
    <w:r>
      <w:rPr>
        <w:noProof/>
      </w:rPr>
      <w:drawing>
        <wp:anchor distT="0" distB="0" distL="114300" distR="114300" simplePos="0" relativeHeight="251658752" behindDoc="0" locked="0" layoutInCell="1" allowOverlap="1" wp14:anchorId="05ACC24B" wp14:editId="4FA6713D">
          <wp:simplePos x="0" y="0"/>
          <wp:positionH relativeFrom="page">
            <wp:posOffset>1080135</wp:posOffset>
          </wp:positionH>
          <wp:positionV relativeFrom="page">
            <wp:posOffset>922020</wp:posOffset>
          </wp:positionV>
          <wp:extent cx="1619250" cy="314325"/>
          <wp:effectExtent l="0" t="0" r="6350" b="0"/>
          <wp:wrapNone/>
          <wp:docPr id="4" name="Bild 16" descr="Beskrivning: Narhalsan_sRGB_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krivning: Narhalsan_sRGB_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98568" w14:textId="77777777" w:rsidR="009634EC" w:rsidRDefault="009634EC" w:rsidP="00F27664">
    <w:pPr>
      <w:pStyle w:val="Sidhuvud"/>
      <w:spacing w:after="1840"/>
      <w:jc w:val="right"/>
    </w:pPr>
    <w:r w:rsidRPr="003044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817" w14:textId="77777777" w:rsidR="009634EC" w:rsidRPr="00CD7A61" w:rsidRDefault="00724F1F" w:rsidP="00A3399A">
    <w:pPr>
      <w:pStyle w:val="Brdtext"/>
    </w:pPr>
    <w:r>
      <w:rPr>
        <w:noProof/>
      </w:rPr>
      <w:drawing>
        <wp:anchor distT="0" distB="0" distL="114300" distR="114300" simplePos="0" relativeHeight="251662336" behindDoc="0" locked="0" layoutInCell="1" allowOverlap="1" wp14:anchorId="29381ADB" wp14:editId="686B0FE9">
          <wp:simplePos x="0" y="0"/>
          <wp:positionH relativeFrom="margin">
            <wp:align>left</wp:align>
          </wp:positionH>
          <wp:positionV relativeFrom="paragraph">
            <wp:posOffset>-215441</wp:posOffset>
          </wp:positionV>
          <wp:extent cx="1625600" cy="292100"/>
          <wp:effectExtent l="0" t="0" r="0" b="0"/>
          <wp:wrapSquare wrapText="bothSides"/>
          <wp:docPr id="1" name="Bild 17" descr="Beskrivning: Beskrivning: Narhalsan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krivning: Beskrivning: Narhalsan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292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2E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A4C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A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88A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D6C2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B45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AE4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09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04D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8B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075A77"/>
    <w:multiLevelType w:val="hybridMultilevel"/>
    <w:tmpl w:val="3AAC4594"/>
    <w:lvl w:ilvl="0" w:tplc="196EF308">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9B572C"/>
    <w:multiLevelType w:val="hybridMultilevel"/>
    <w:tmpl w:val="A474A9D6"/>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BC"/>
    <w:rsid w:val="00010AA6"/>
    <w:rsid w:val="00056AEF"/>
    <w:rsid w:val="000B1229"/>
    <w:rsid w:val="000B6C6D"/>
    <w:rsid w:val="000F5721"/>
    <w:rsid w:val="001145B7"/>
    <w:rsid w:val="0012099E"/>
    <w:rsid w:val="00134F51"/>
    <w:rsid w:val="00145933"/>
    <w:rsid w:val="00172EBC"/>
    <w:rsid w:val="00176321"/>
    <w:rsid w:val="0019735E"/>
    <w:rsid w:val="001A6D7C"/>
    <w:rsid w:val="001B08F1"/>
    <w:rsid w:val="001C3FE7"/>
    <w:rsid w:val="001D083D"/>
    <w:rsid w:val="001E0D0B"/>
    <w:rsid w:val="0022422D"/>
    <w:rsid w:val="002276A0"/>
    <w:rsid w:val="00252862"/>
    <w:rsid w:val="00262050"/>
    <w:rsid w:val="00263E61"/>
    <w:rsid w:val="002B5B5C"/>
    <w:rsid w:val="002D0830"/>
    <w:rsid w:val="002D1804"/>
    <w:rsid w:val="002E26F9"/>
    <w:rsid w:val="002F569E"/>
    <w:rsid w:val="00300C10"/>
    <w:rsid w:val="00304466"/>
    <w:rsid w:val="00306317"/>
    <w:rsid w:val="00310012"/>
    <w:rsid w:val="00322C8C"/>
    <w:rsid w:val="00335335"/>
    <w:rsid w:val="003411E3"/>
    <w:rsid w:val="0035108C"/>
    <w:rsid w:val="00353568"/>
    <w:rsid w:val="00362D0B"/>
    <w:rsid w:val="00363503"/>
    <w:rsid w:val="0038000B"/>
    <w:rsid w:val="00394945"/>
    <w:rsid w:val="003A4434"/>
    <w:rsid w:val="003B0D3E"/>
    <w:rsid w:val="003B12ED"/>
    <w:rsid w:val="003F485A"/>
    <w:rsid w:val="004013B4"/>
    <w:rsid w:val="00451FBB"/>
    <w:rsid w:val="00475332"/>
    <w:rsid w:val="004907F4"/>
    <w:rsid w:val="0049146D"/>
    <w:rsid w:val="00492AF9"/>
    <w:rsid w:val="004D5612"/>
    <w:rsid w:val="004D5F8D"/>
    <w:rsid w:val="004D7FD3"/>
    <w:rsid w:val="004E19F8"/>
    <w:rsid w:val="004E7C7F"/>
    <w:rsid w:val="004F6AE1"/>
    <w:rsid w:val="00522A83"/>
    <w:rsid w:val="00530041"/>
    <w:rsid w:val="00532033"/>
    <w:rsid w:val="00532869"/>
    <w:rsid w:val="0055736D"/>
    <w:rsid w:val="005717D1"/>
    <w:rsid w:val="00592BE8"/>
    <w:rsid w:val="005A7D35"/>
    <w:rsid w:val="005C62EB"/>
    <w:rsid w:val="005D0896"/>
    <w:rsid w:val="005E58BB"/>
    <w:rsid w:val="005E7CD5"/>
    <w:rsid w:val="005F234C"/>
    <w:rsid w:val="005F79F6"/>
    <w:rsid w:val="00603987"/>
    <w:rsid w:val="0061264A"/>
    <w:rsid w:val="00627185"/>
    <w:rsid w:val="00637BF5"/>
    <w:rsid w:val="006562B0"/>
    <w:rsid w:val="0066477A"/>
    <w:rsid w:val="00687B98"/>
    <w:rsid w:val="0069274E"/>
    <w:rsid w:val="00696442"/>
    <w:rsid w:val="006C77A7"/>
    <w:rsid w:val="006D45F3"/>
    <w:rsid w:val="006E22C0"/>
    <w:rsid w:val="006F5F59"/>
    <w:rsid w:val="006F6FDF"/>
    <w:rsid w:val="00717EBC"/>
    <w:rsid w:val="00724F1F"/>
    <w:rsid w:val="00725953"/>
    <w:rsid w:val="00727193"/>
    <w:rsid w:val="00785A39"/>
    <w:rsid w:val="007C699A"/>
    <w:rsid w:val="007D524F"/>
    <w:rsid w:val="008025E6"/>
    <w:rsid w:val="00831CE7"/>
    <w:rsid w:val="008446C4"/>
    <w:rsid w:val="00844824"/>
    <w:rsid w:val="008533E7"/>
    <w:rsid w:val="00867574"/>
    <w:rsid w:val="00871733"/>
    <w:rsid w:val="00887097"/>
    <w:rsid w:val="0089732E"/>
    <w:rsid w:val="008A4838"/>
    <w:rsid w:val="008C2CAB"/>
    <w:rsid w:val="008C431E"/>
    <w:rsid w:val="008D785E"/>
    <w:rsid w:val="00935C67"/>
    <w:rsid w:val="00944BF7"/>
    <w:rsid w:val="0095201A"/>
    <w:rsid w:val="009634EC"/>
    <w:rsid w:val="00983B35"/>
    <w:rsid w:val="009907F0"/>
    <w:rsid w:val="009969FF"/>
    <w:rsid w:val="009B2ABA"/>
    <w:rsid w:val="009E4F61"/>
    <w:rsid w:val="009F7829"/>
    <w:rsid w:val="00A11CA5"/>
    <w:rsid w:val="00A22EE7"/>
    <w:rsid w:val="00A24736"/>
    <w:rsid w:val="00A3399A"/>
    <w:rsid w:val="00A3430F"/>
    <w:rsid w:val="00A85F10"/>
    <w:rsid w:val="00A873E1"/>
    <w:rsid w:val="00AA4ACF"/>
    <w:rsid w:val="00AA7925"/>
    <w:rsid w:val="00AC4042"/>
    <w:rsid w:val="00B0386C"/>
    <w:rsid w:val="00B335D8"/>
    <w:rsid w:val="00B3493D"/>
    <w:rsid w:val="00B75F37"/>
    <w:rsid w:val="00B81445"/>
    <w:rsid w:val="00B94E1C"/>
    <w:rsid w:val="00C06EC6"/>
    <w:rsid w:val="00C129C4"/>
    <w:rsid w:val="00C12C9F"/>
    <w:rsid w:val="00C13572"/>
    <w:rsid w:val="00C45810"/>
    <w:rsid w:val="00C54E0F"/>
    <w:rsid w:val="00C86982"/>
    <w:rsid w:val="00CB1597"/>
    <w:rsid w:val="00CB1B9D"/>
    <w:rsid w:val="00CB68A6"/>
    <w:rsid w:val="00CD7A61"/>
    <w:rsid w:val="00D258C4"/>
    <w:rsid w:val="00D26FF0"/>
    <w:rsid w:val="00D64D0F"/>
    <w:rsid w:val="00D96AAB"/>
    <w:rsid w:val="00D9708B"/>
    <w:rsid w:val="00DB226E"/>
    <w:rsid w:val="00DD21DD"/>
    <w:rsid w:val="00E70A0D"/>
    <w:rsid w:val="00E855EC"/>
    <w:rsid w:val="00EB63F8"/>
    <w:rsid w:val="00ED6F4D"/>
    <w:rsid w:val="00EE2B81"/>
    <w:rsid w:val="00EF1207"/>
    <w:rsid w:val="00EF7BF9"/>
    <w:rsid w:val="00F05F42"/>
    <w:rsid w:val="00F15E84"/>
    <w:rsid w:val="00F27664"/>
    <w:rsid w:val="00F3248D"/>
    <w:rsid w:val="00F34C59"/>
    <w:rsid w:val="00F53EBC"/>
    <w:rsid w:val="00F8409A"/>
    <w:rsid w:val="00F971CE"/>
    <w:rsid w:val="00FA7578"/>
    <w:rsid w:val="00FB73A1"/>
    <w:rsid w:val="00FD74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94DFC"/>
  <w14:defaultImageDpi w14:val="300"/>
  <w15:docId w15:val="{B6EB03AD-9C3D-421B-A634-9916F7B2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BC"/>
    <w:pPr>
      <w:widowControl w:val="0"/>
      <w:suppressAutoHyphens/>
      <w:autoSpaceDN w:val="0"/>
      <w:textAlignment w:val="baseline"/>
    </w:pPr>
    <w:rPr>
      <w:color w:val="323232"/>
      <w:kern w:val="3"/>
      <w:sz w:val="24"/>
      <w:szCs w:val="24"/>
    </w:rPr>
  </w:style>
  <w:style w:type="paragraph" w:styleId="Rubrik1">
    <w:name w:val="heading 1"/>
    <w:basedOn w:val="Normal"/>
    <w:next w:val="Brdtext"/>
    <w:link w:val="Rubrik1Char"/>
    <w:qFormat/>
    <w:rsid w:val="00DD21DD"/>
    <w:pPr>
      <w:keepNext/>
      <w:widowControl/>
      <w:spacing w:before="238" w:after="62"/>
      <w:outlineLvl w:val="0"/>
    </w:pPr>
    <w:rPr>
      <w:rFonts w:ascii="Arial" w:eastAsia="Times New Roman" w:hAnsi="Arial" w:cs="Times New Roman"/>
      <w:sz w:val="46"/>
      <w:szCs w:val="20"/>
    </w:rPr>
  </w:style>
  <w:style w:type="paragraph" w:styleId="Rubrik2">
    <w:name w:val="heading 2"/>
    <w:basedOn w:val="Normal"/>
    <w:next w:val="Brdtext"/>
    <w:qFormat/>
    <w:rsid w:val="003A4434"/>
    <w:pPr>
      <w:keepNext/>
      <w:widowControl/>
      <w:spacing w:before="181" w:after="62"/>
      <w:outlineLvl w:val="1"/>
    </w:pPr>
    <w:rPr>
      <w:rFonts w:ascii="Arial" w:eastAsia="Times New Roman" w:hAnsi="Arial" w:cs="Times New Roman"/>
      <w:sz w:val="30"/>
      <w:szCs w:val="20"/>
    </w:rPr>
  </w:style>
  <w:style w:type="paragraph" w:styleId="Rubrik3">
    <w:name w:val="heading 3"/>
    <w:basedOn w:val="Normal"/>
    <w:next w:val="Normal"/>
    <w:qFormat/>
    <w:rsid w:val="00C13572"/>
    <w:pPr>
      <w:keepNext/>
      <w:widowControl/>
      <w:spacing w:before="125" w:after="62"/>
      <w:outlineLvl w:val="2"/>
    </w:pPr>
    <w:rPr>
      <w:rFonts w:ascii="Arial" w:eastAsia="Times New Roman" w:hAnsi="Arial" w:cs="Times New Roman"/>
      <w:szCs w:val="20"/>
    </w:rPr>
  </w:style>
  <w:style w:type="paragraph" w:styleId="Rubrik4">
    <w:name w:val="heading 4"/>
    <w:basedOn w:val="Normal"/>
    <w:next w:val="Normal"/>
    <w:qFormat/>
    <w:rsid w:val="00F3248D"/>
    <w:pPr>
      <w:keepNext/>
      <w:widowControl/>
      <w:spacing w:before="240" w:after="120"/>
      <w:outlineLvl w:val="3"/>
    </w:pPr>
    <w:rPr>
      <w:rFonts w:eastAsia="MS Mincho"/>
      <w:bCs/>
      <w:i/>
      <w:i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qFormat/>
    <w:rsid w:val="00871733"/>
    <w:pPr>
      <w:keepNext/>
      <w:widowControl/>
      <w:spacing w:before="240" w:after="120"/>
    </w:pPr>
    <w:rPr>
      <w:rFonts w:ascii="Arial" w:eastAsia="MS Mincho" w:hAnsi="Arial"/>
      <w:sz w:val="28"/>
      <w:szCs w:val="28"/>
    </w:rPr>
  </w:style>
  <w:style w:type="paragraph" w:styleId="Lista">
    <w:name w:val="List"/>
    <w:basedOn w:val="Normal"/>
    <w:semiHidden/>
    <w:rsid w:val="00871733"/>
    <w:pPr>
      <w:widowControl/>
      <w:spacing w:after="120"/>
    </w:pPr>
    <w:rPr>
      <w:rFonts w:eastAsia="Times New Roman"/>
      <w:szCs w:val="20"/>
    </w:rPr>
  </w:style>
  <w:style w:type="paragraph" w:styleId="Beskrivning">
    <w:name w:val="caption"/>
    <w:basedOn w:val="Normal"/>
    <w:uiPriority w:val="1"/>
    <w:qFormat/>
    <w:rsid w:val="00871733"/>
    <w:pPr>
      <w:widowControl/>
      <w:suppressLineNumbers/>
      <w:spacing w:before="120" w:after="120"/>
    </w:pPr>
    <w:rPr>
      <w:rFonts w:eastAsia="Times New Roman"/>
      <w:i/>
      <w:iCs/>
    </w:rPr>
  </w:style>
  <w:style w:type="paragraph" w:customStyle="1" w:styleId="Index">
    <w:name w:val="Index"/>
    <w:basedOn w:val="Normal"/>
    <w:unhideWhenUsed/>
    <w:rsid w:val="00871733"/>
    <w:pPr>
      <w:widowControl/>
      <w:suppressLineNumbers/>
    </w:pPr>
    <w:rPr>
      <w:rFonts w:eastAsia="Times New Roman"/>
      <w:szCs w:val="20"/>
    </w:rPr>
  </w:style>
  <w:style w:type="paragraph" w:styleId="Sidhuvud">
    <w:name w:val="header"/>
    <w:basedOn w:val="Normal"/>
    <w:semiHidden/>
    <w:rsid w:val="00696442"/>
    <w:pPr>
      <w:widowControl/>
    </w:pPr>
    <w:rPr>
      <w:rFonts w:ascii="Arial" w:eastAsia="Times New Roman" w:hAnsi="Arial" w:cs="Times New Roman"/>
      <w:sz w:val="18"/>
      <w:szCs w:val="20"/>
    </w:rPr>
  </w:style>
  <w:style w:type="paragraph" w:styleId="Sidfot">
    <w:name w:val="footer"/>
    <w:basedOn w:val="Normal"/>
    <w:semiHidden/>
    <w:rsid w:val="002276A0"/>
    <w:pPr>
      <w:widowControl/>
      <w:spacing w:line="220" w:lineRule="atLeast"/>
    </w:pPr>
    <w:rPr>
      <w:rFonts w:ascii="Arial" w:eastAsia="Times New Roman" w:hAnsi="Arial" w:cs="Times New Roman"/>
      <w:sz w:val="16"/>
      <w:szCs w:val="20"/>
    </w:rPr>
  </w:style>
  <w:style w:type="paragraph" w:styleId="Datum">
    <w:name w:val="Date"/>
    <w:basedOn w:val="Normal"/>
    <w:semiHidden/>
    <w:rsid w:val="00871733"/>
    <w:pPr>
      <w:widowControl/>
      <w:tabs>
        <w:tab w:val="right" w:pos="14288"/>
      </w:tabs>
      <w:ind w:left="5216"/>
    </w:pPr>
    <w:rPr>
      <w:rFonts w:eastAsia="Times New Roman" w:cs="Times New Roman"/>
      <w:szCs w:val="20"/>
    </w:rPr>
  </w:style>
  <w:style w:type="paragraph" w:customStyle="1" w:styleId="Enhet">
    <w:name w:val="Enhet"/>
    <w:basedOn w:val="Sidhuvud"/>
    <w:next w:val="Normal"/>
    <w:semiHidden/>
    <w:rsid w:val="003411E3"/>
    <w:pPr>
      <w:spacing w:line="280" w:lineRule="atLeast"/>
    </w:pPr>
    <w:rPr>
      <w:b/>
      <w:noProof/>
      <w:sz w:val="22"/>
    </w:rPr>
  </w:style>
  <w:style w:type="paragraph" w:customStyle="1" w:styleId="Adressat">
    <w:name w:val="Adressat"/>
    <w:basedOn w:val="Normal"/>
    <w:semiHidden/>
    <w:rsid w:val="003F485A"/>
    <w:pPr>
      <w:widowControl/>
      <w:spacing w:line="280" w:lineRule="atLeast"/>
    </w:pPr>
    <w:rPr>
      <w:rFonts w:ascii="Arial" w:eastAsia="Times New Roman" w:hAnsi="Arial" w:cs="Times New Roman"/>
      <w:sz w:val="22"/>
      <w:szCs w:val="20"/>
    </w:rPr>
  </w:style>
  <w:style w:type="paragraph" w:customStyle="1" w:styleId="Arende">
    <w:name w:val="Arende"/>
    <w:basedOn w:val="Normal"/>
    <w:next w:val="Normal"/>
    <w:uiPriority w:val="1"/>
    <w:rsid w:val="008533E7"/>
    <w:pPr>
      <w:widowControl/>
      <w:spacing w:after="160" w:line="340" w:lineRule="atLeast"/>
    </w:pPr>
    <w:rPr>
      <w:rFonts w:eastAsia="Times New Roman" w:cs="Times New Roman"/>
      <w:b/>
      <w:szCs w:val="20"/>
    </w:rPr>
  </w:style>
  <w:style w:type="paragraph" w:customStyle="1" w:styleId="Mvh">
    <w:name w:val="Mvh"/>
    <w:basedOn w:val="Normal"/>
    <w:semiHidden/>
    <w:rsid w:val="00871733"/>
    <w:pPr>
      <w:widowControl/>
      <w:spacing w:before="120" w:after="840"/>
    </w:pPr>
    <w:rPr>
      <w:rFonts w:eastAsia="Times New Roman" w:cs="Times New Roman"/>
      <w:szCs w:val="20"/>
    </w:rPr>
  </w:style>
  <w:style w:type="paragraph" w:customStyle="1" w:styleId="TableContents">
    <w:name w:val="Table Contents"/>
    <w:basedOn w:val="Normal"/>
    <w:rsid w:val="00871733"/>
    <w:pPr>
      <w:widowControl/>
      <w:suppressLineNumbers/>
    </w:pPr>
    <w:rPr>
      <w:rFonts w:eastAsia="Times New Roman" w:cs="Times New Roman"/>
      <w:szCs w:val="20"/>
    </w:rPr>
  </w:style>
  <w:style w:type="paragraph" w:customStyle="1" w:styleId="TableHeading">
    <w:name w:val="Table Heading"/>
    <w:basedOn w:val="TableContents"/>
    <w:pPr>
      <w:jc w:val="center"/>
    </w:pPr>
    <w:rPr>
      <w:b/>
      <w:bCs/>
    </w:rPr>
  </w:style>
  <w:style w:type="character" w:styleId="Sidnummer">
    <w:name w:val="page number"/>
    <w:semiHidden/>
    <w:rsid w:val="00871733"/>
    <w:rPr>
      <w:rFonts w:ascii="Arial" w:hAnsi="Arial"/>
      <w:sz w:val="16"/>
    </w:rPr>
  </w:style>
  <w:style w:type="character" w:customStyle="1" w:styleId="Internetlink">
    <w:name w:val="Internet link"/>
    <w:unhideWhenUsed/>
    <w:rPr>
      <w:color w:val="000080"/>
      <w:u w:val="single"/>
    </w:rPr>
  </w:style>
  <w:style w:type="table" w:styleId="Tabellrutnt">
    <w:name w:val="Table Grid"/>
    <w:basedOn w:val="Normaltabell"/>
    <w:uiPriority w:val="59"/>
    <w:rsid w:val="00F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link w:val="Ballongtext"/>
    <w:uiPriority w:val="99"/>
    <w:semiHidden/>
    <w:rsid w:val="00871733"/>
    <w:rPr>
      <w:rFonts w:ascii="Tahoma" w:hAnsi="Tahoma"/>
      <w:sz w:val="16"/>
      <w:szCs w:val="16"/>
    </w:rPr>
  </w:style>
  <w:style w:type="paragraph" w:customStyle="1" w:styleId="Ledtext">
    <w:name w:val="Ledtext"/>
    <w:basedOn w:val="Normal"/>
    <w:semiHidden/>
    <w:rsid w:val="00871733"/>
    <w:pPr>
      <w:spacing w:before="40"/>
    </w:pPr>
    <w:rPr>
      <w:rFonts w:ascii="Tahoma" w:hAnsi="Tahoma"/>
      <w:sz w:val="14"/>
    </w:rPr>
  </w:style>
  <w:style w:type="paragraph" w:customStyle="1" w:styleId="Diarienummer">
    <w:name w:val="Diarienummer"/>
    <w:basedOn w:val="Sidhuvud"/>
    <w:semiHidden/>
    <w:rsid w:val="00871733"/>
  </w:style>
  <w:style w:type="paragraph" w:customStyle="1" w:styleId="Dokumentdatum">
    <w:name w:val="Dokumentdatum"/>
    <w:basedOn w:val="Sidhuvud"/>
    <w:semiHidden/>
    <w:rsid w:val="00871733"/>
  </w:style>
  <w:style w:type="paragraph" w:customStyle="1" w:styleId="Dokumentnamn">
    <w:name w:val="Dokumentnamn"/>
    <w:basedOn w:val="Dokumentdatum"/>
    <w:semiHidden/>
    <w:rsid w:val="00871733"/>
    <w:rPr>
      <w:sz w:val="24"/>
    </w:rPr>
  </w:style>
  <w:style w:type="paragraph" w:customStyle="1" w:styleId="Dokumentnamnfortssidor">
    <w:name w:val="Dokumentnamn fortssidor"/>
    <w:basedOn w:val="Sidhuvud"/>
    <w:semiHidden/>
    <w:rsid w:val="00871733"/>
    <w:rPr>
      <w:sz w:val="22"/>
    </w:rPr>
  </w:style>
  <w:style w:type="paragraph" w:styleId="Ingetavstnd">
    <w:name w:val="No Spacing"/>
    <w:uiPriority w:val="1"/>
    <w:qFormat/>
    <w:rsid w:val="00871733"/>
    <w:pPr>
      <w:widowControl w:val="0"/>
      <w:suppressAutoHyphens/>
      <w:autoSpaceDN w:val="0"/>
      <w:textAlignment w:val="baseline"/>
    </w:pPr>
    <w:rPr>
      <w:kern w:val="3"/>
      <w:sz w:val="24"/>
      <w:szCs w:val="24"/>
    </w:rPr>
  </w:style>
  <w:style w:type="paragraph" w:styleId="Brdtext">
    <w:name w:val="Body Text"/>
    <w:basedOn w:val="Normal"/>
    <w:link w:val="BrdtextChar"/>
    <w:qFormat/>
    <w:rsid w:val="00DB226E"/>
    <w:pPr>
      <w:spacing w:line="340" w:lineRule="atLeast"/>
    </w:pPr>
  </w:style>
  <w:style w:type="character" w:customStyle="1" w:styleId="BrdtextChar">
    <w:name w:val="Brödtext Char"/>
    <w:link w:val="Brdtext"/>
    <w:rsid w:val="00DB226E"/>
    <w:rPr>
      <w:color w:val="323232"/>
      <w:kern w:val="3"/>
      <w:sz w:val="24"/>
      <w:szCs w:val="24"/>
    </w:rPr>
  </w:style>
  <w:style w:type="character" w:customStyle="1" w:styleId="Rubrik1Char">
    <w:name w:val="Rubrik 1 Char"/>
    <w:link w:val="Rubrik1"/>
    <w:rsid w:val="00DD21DD"/>
    <w:rPr>
      <w:rFonts w:ascii="Arial" w:hAnsi="Arial"/>
      <w:color w:val="323232"/>
      <w:kern w:val="3"/>
      <w:sz w:val="46"/>
      <w:lang w:val="sv-SE" w:eastAsia="sv-SE" w:bidi="ar-SA"/>
    </w:rPr>
  </w:style>
  <w:style w:type="paragraph" w:customStyle="1" w:styleId="SidhuvudDatum">
    <w:name w:val="SidhuvudDatum"/>
    <w:basedOn w:val="Sidhuvud"/>
    <w:rsid w:val="00696442"/>
    <w:pPr>
      <w:jc w:val="right"/>
    </w:pPr>
    <w:rPr>
      <w:b/>
    </w:rPr>
  </w:style>
  <w:style w:type="paragraph" w:customStyle="1" w:styleId="Mottagningstyp">
    <w:name w:val="Mottagningstyp"/>
    <w:basedOn w:val="Normal"/>
    <w:rsid w:val="003F485A"/>
    <w:pPr>
      <w:spacing w:line="280" w:lineRule="atLeast"/>
    </w:pPr>
    <w:rPr>
      <w:rFonts w:ascii="Arial" w:hAnsi="Arial"/>
      <w:sz w:val="18"/>
    </w:rPr>
  </w:style>
  <w:style w:type="paragraph" w:customStyle="1" w:styleId="Avslutningsfras">
    <w:name w:val="Avslutningsfras"/>
    <w:basedOn w:val="Brdtext"/>
    <w:rsid w:val="00394945"/>
    <w:pPr>
      <w:spacing w:line="280" w:lineRule="atLeast"/>
    </w:pPr>
    <w:rPr>
      <w:rFonts w:ascii="Arial" w:hAnsi="Arial"/>
    </w:rPr>
  </w:style>
  <w:style w:type="paragraph" w:customStyle="1" w:styleId="Avslutning9pt">
    <w:name w:val="Avslutning 9pt"/>
    <w:basedOn w:val="Avslutningsfras"/>
    <w:rsid w:val="005D0896"/>
    <w:pPr>
      <w:spacing w:line="220" w:lineRule="atLeast"/>
    </w:pPr>
    <w:rPr>
      <w:sz w:val="18"/>
    </w:rPr>
  </w:style>
  <w:style w:type="paragraph" w:customStyle="1" w:styleId="Allmntstyckeformat">
    <w:name w:val="[Allmänt styckeformat]"/>
    <w:basedOn w:val="Normal"/>
    <w:rsid w:val="003B0D3E"/>
    <w:pPr>
      <w:widowControl/>
      <w:suppressAutoHyphens w:val="0"/>
      <w:autoSpaceDE w:val="0"/>
      <w:adjustRightInd w:val="0"/>
      <w:spacing w:line="288" w:lineRule="auto"/>
      <w:textAlignment w:val="center"/>
    </w:pPr>
    <w:rPr>
      <w:rFonts w:ascii="Minion Pro" w:eastAsia="Times New Roman" w:hAnsi="Minion Pro" w:cs="Minion Pro"/>
      <w:color w:val="000000"/>
      <w:kern w:val="0"/>
    </w:rPr>
  </w:style>
  <w:style w:type="character" w:styleId="Hyperlnk">
    <w:name w:val="Hyperlink"/>
    <w:basedOn w:val="Standardstycketeckensnitt"/>
    <w:uiPriority w:val="99"/>
    <w:unhideWhenUsed/>
    <w:rsid w:val="00F53EBC"/>
    <w:rPr>
      <w:color w:val="0000FF"/>
      <w:u w:val="single"/>
    </w:rPr>
  </w:style>
  <w:style w:type="paragraph" w:styleId="Liststycke">
    <w:name w:val="List Paragraph"/>
    <w:basedOn w:val="Normal"/>
    <w:uiPriority w:val="34"/>
    <w:qFormat/>
    <w:rsid w:val="00F53EBC"/>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eastAsia="en-US"/>
    </w:rPr>
  </w:style>
  <w:style w:type="character" w:styleId="Olstomnmnande">
    <w:name w:val="Unresolved Mention"/>
    <w:basedOn w:val="Standardstycketeckensnitt"/>
    <w:uiPriority w:val="99"/>
    <w:semiHidden/>
    <w:unhideWhenUsed/>
    <w:rsid w:val="0017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rhalsan.se/mariestadrehabmottagn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2B4A950C-7BB6-4AE9-81EB-56E052053719@profil.lokal"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jo17\Downloads\Narhalsan_Brevpapper_A4_Neutralt_VGR464%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Narhalsan_Brevpapper_A4_Neutralt_VGR464 (1)</Template>
  <TotalTime>30</TotalTime>
  <Pages>1</Pages>
  <Words>167</Words>
  <Characters>887</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Narhalsan_Brevpapper_A4_Neutralt_VGR464</vt:lpstr>
      <vt:lpstr>Narhalsan_Dokument_anslag_inbjudan_-1</vt:lpstr>
    </vt:vector>
  </TitlesOfParts>
  <Company>Argumo IT AB</Company>
  <LinksUpToDate>false</LinksUpToDate>
  <CharactersWithSpaces>1052</CharactersWithSpaces>
  <SharedDoc>false</SharedDoc>
  <HLinks>
    <vt:vector size="12" baseType="variant">
      <vt:variant>
        <vt:i4>983130</vt:i4>
      </vt:variant>
      <vt:variant>
        <vt:i4>-1</vt:i4>
      </vt:variant>
      <vt:variant>
        <vt:i4>2049</vt:i4>
      </vt:variant>
      <vt:variant>
        <vt:i4>1</vt:i4>
      </vt:variant>
      <vt:variant>
        <vt:lpwstr>cid:2B4A950C-7BB6-4AE9-81EB-56E052053719@profil.lokal</vt:lpwstr>
      </vt:variant>
      <vt:variant>
        <vt:lpwstr/>
      </vt:variant>
      <vt:variant>
        <vt:i4>983130</vt:i4>
      </vt:variant>
      <vt:variant>
        <vt:i4>-1</vt:i4>
      </vt:variant>
      <vt:variant>
        <vt:i4>2050</vt:i4>
      </vt:variant>
      <vt:variant>
        <vt:i4>1</vt:i4>
      </vt:variant>
      <vt:variant>
        <vt:lpwstr>cid:2B4A950C-7BB6-4AE9-81EB-56E052053719@profil.lokal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Narhalsan_Brevpapper_A4_Neutralt_VGR464</dc:title>
  <dc:creator>Åsa Nilsson</dc:creator>
  <cp:lastModifiedBy>Åsa Nilsson</cp:lastModifiedBy>
  <cp:revision>2</cp:revision>
  <cp:lastPrinted>2019-07-04T08:30:00Z</cp:lastPrinted>
  <dcterms:created xsi:type="dcterms:W3CDTF">2022-01-25T06:52:00Z</dcterms:created>
  <dcterms:modified xsi:type="dcterms:W3CDTF">2022-01-25T07:24:00Z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y fmtid="{D5CDD505-2E9C-101B-9397-08002B2CF9AE}" pid="6" name="nodeRef">
    <vt:lpwstr>2712edc9-7856-4289-9494-0617bf48faaf</vt:lpwstr>
  </property>
  <property fmtid="{D5CDD505-2E9C-101B-9397-08002B2CF9AE}" pid="7" name="DC:identifier.documentid">
    <vt:lpwstr>workspace://SpacesStore/9b1e4499-8c15-4cb6-9f76-2714bba46717</vt:lpwstr>
  </property>
  <property fmtid="{D5CDD505-2E9C-101B-9397-08002B2CF9AE}" pid="8" name="DC.identifier.checksum">
    <vt:lpwstr>6f2dc50db159200cf353c0a52d8a1177</vt:lpwstr>
  </property>
  <property fmtid="{D5CDD505-2E9C-101B-9397-08002B2CF9AE}" pid="9" name="DC.contributor.acceptedby.freetext">
    <vt:lpwstr/>
  </property>
  <property fmtid="{D5CDD505-2E9C-101B-9397-08002B2CF9AE}" pid="10" name="DC.creator.forunit">
    <vt:lpwstr>[Västra Götalandsregionen, Närhälsan]</vt:lpwstr>
  </property>
  <property fmtid="{D5CDD505-2E9C-101B-9397-08002B2CF9AE}" pid="11" name="DC.contributor.acceptedby.unit.freetext">
    <vt:lpwstr/>
  </property>
  <property fmtid="{D5CDD505-2E9C-101B-9397-08002B2CF9AE}" pid="12" name="DC.identifier.checksum.native">
    <vt:lpwstr>47d5e0fcf02d8f5a16fcff8f718a7b87</vt:lpwstr>
  </property>
  <property fmtid="{D5CDD505-2E9C-101B-9397-08002B2CF9AE}" pid="13" name="DC.title.filename.native">
    <vt:lpwstr>Narhalsan_Brevpapper_A4_Neutralt_VGR464.dotx</vt:lpwstr>
  </property>
  <property fmtid="{D5CDD505-2E9C-101B-9397-08002B2CF9AE}" pid="14" name="DC.identifier">
    <vt:lpwstr>https://alfresco.vgregion.se/alfresco/service/vgr/storage/node/content/workspace/SpacesStore/f1e322fc-6905-40f4-a141-af249518e624?a=false&amp;guest=true</vt:lpwstr>
  </property>
  <property fmtid="{D5CDD505-2E9C-101B-9397-08002B2CF9AE}" pid="15" name="DC.type.templatename">
    <vt:lpwstr/>
  </property>
  <property fmtid="{D5CDD505-2E9C-101B-9397-08002B2CF9AE}" pid="16" name="DC.contributor.controlledby.role">
    <vt:lpwstr/>
  </property>
  <property fmtid="{D5CDD505-2E9C-101B-9397-08002B2CF9AE}" pid="17" name="DC.source.origin">
    <vt:lpwstr>Alfresco</vt:lpwstr>
  </property>
  <property fmtid="{D5CDD505-2E9C-101B-9397-08002B2CF9AE}" pid="18" name="DC.relation.isversionof">
    <vt:lpwstr/>
  </property>
  <property fmtid="{D5CDD505-2E9C-101B-9397-08002B2CF9AE}" pid="19" name="DC.contributor.controlledby.unit.freetext">
    <vt:lpwstr/>
  </property>
  <property fmtid="{D5CDD505-2E9C-101B-9397-08002B2CF9AE}" pid="20" name="DC.date.availablefrom">
    <vt:lpwstr>2019-09-26</vt:lpwstr>
  </property>
  <property fmtid="{D5CDD505-2E9C-101B-9397-08002B2CF9AE}" pid="21" name="DC.type.document.structure.id">
    <vt:lpwstr/>
  </property>
  <property fmtid="{D5CDD505-2E9C-101B-9397-08002B2CF9AE}" pid="22" name="DC.type.document">
    <vt:lpwstr>Information</vt:lpwstr>
  </property>
  <property fmtid="{D5CDD505-2E9C-101B-9397-08002B2CF9AE}" pid="23" name="DC.identifier.version">
    <vt:lpwstr>0.2</vt:lpwstr>
  </property>
  <property fmtid="{D5CDD505-2E9C-101B-9397-08002B2CF9AE}" pid="24" name="DC.type.document.id">
    <vt:lpwstr/>
  </property>
  <property fmtid="{D5CDD505-2E9C-101B-9397-08002B2CF9AE}" pid="25" name="DC.format.extent.mimetype">
    <vt:lpwstr>application/pdf</vt:lpwstr>
  </property>
  <property fmtid="{D5CDD505-2E9C-101B-9397-08002B2CF9AE}" pid="26" name="updated">
    <vt:lpwstr>2020-10-21</vt:lpwstr>
  </property>
  <property fmtid="{D5CDD505-2E9C-101B-9397-08002B2CF9AE}" pid="27" name="DC.format.extension.native">
    <vt:lpwstr>dotx</vt:lpwstr>
  </property>
  <property fmtid="{D5CDD505-2E9C-101B-9397-08002B2CF9AE}" pid="28" name="DC.publisher.id">
    <vt:lpwstr>andjo100</vt:lpwstr>
  </property>
  <property fmtid="{D5CDD505-2E9C-101B-9397-08002B2CF9AE}" pid="29" name="DC.date.issued">
    <vt:lpwstr>2019-09-26</vt:lpwstr>
  </property>
  <property fmtid="{D5CDD505-2E9C-101B-9397-08002B2CF9AE}" pid="30" name="DC.rights.accessrights">
    <vt:lpwstr>[Intranät]</vt:lpwstr>
  </property>
  <property fmtid="{D5CDD505-2E9C-101B-9397-08002B2CF9AE}" pid="31" name="DC.title.filename">
    <vt:lpwstr>Narhalsan_Brevpapper_A4_Neutralt_VGR464.pdf</vt:lpwstr>
  </property>
  <property fmtid="{D5CDD505-2E9C-101B-9397-08002B2CF9AE}" pid="32" name="DC.publisher.forunit.id">
    <vt:lpwstr>[SE2321000131-E000000000001, SE2321000131-E000000008984]</vt:lpwstr>
  </property>
  <property fmtid="{D5CDD505-2E9C-101B-9397-08002B2CF9AE}" pid="33" name="DC.identifier.diarie.id">
    <vt:lpwstr/>
  </property>
  <property fmtid="{D5CDD505-2E9C-101B-9397-08002B2CF9AE}" pid="34" name="DC.publisher">
    <vt:lpwstr>Anders Johansson (andjo100) VGR/Org/Närhälsan/Administrativt stöd/Kommunikationsavdelningen</vt:lpwstr>
  </property>
  <property fmtid="{D5CDD505-2E9C-101B-9397-08002B2CF9AE}" pid="35" name="DC.contributor.acceptedby.role">
    <vt:lpwstr/>
  </property>
  <property fmtid="{D5CDD505-2E9C-101B-9397-08002B2CF9AE}" pid="36" name="DC.creator.forunit.id">
    <vt:lpwstr>[SE2321000131-E000000000001, SE2321000131-E000000008984]</vt:lpwstr>
  </property>
  <property fmtid="{D5CDD505-2E9C-101B-9397-08002B2CF9AE}" pid="37" name="DC.source.documentid">
    <vt:lpwstr>workspace://SpacesStore/f1e322fc-6905-40f4-a141-af249518e624</vt:lpwstr>
  </property>
  <property fmtid="{D5CDD505-2E9C-101B-9397-08002B2CF9AE}" pid="38" name="DC.contributor.savedby.id">
    <vt:lpwstr>andjo100</vt:lpwstr>
  </property>
  <property fmtid="{D5CDD505-2E9C-101B-9397-08002B2CF9AE}" pid="39" name="DC.type.document.structure">
    <vt:lpwstr/>
  </property>
  <property fmtid="{D5CDD505-2E9C-101B-9397-08002B2CF9AE}" pid="40" name="DC.format.extent.mimetype.native">
    <vt:lpwstr>application/vnd.openxmlformats-officedocument.wordprocessingml.template</vt:lpwstr>
  </property>
  <property fmtid="{D5CDD505-2E9C-101B-9397-08002B2CF9AE}" pid="41" name="VGR.status.document">
    <vt:lpwstr>2072267786</vt:lpwstr>
  </property>
  <property fmtid="{D5CDD505-2E9C-101B-9397-08002B2CF9AE}" pid="42" name="DC.creator.function">
    <vt:lpwstr/>
  </property>
  <property fmtid="{D5CDD505-2E9C-101B-9397-08002B2CF9AE}" pid="43" name="DC.contributor.controlledby.freetext">
    <vt:lpwstr/>
  </property>
  <property fmtid="{D5CDD505-2E9C-101B-9397-08002B2CF9AE}" pid="44" name="summary">
    <vt:lpwstr/>
  </property>
  <property fmtid="{D5CDD505-2E9C-101B-9397-08002B2CF9AE}" pid="45" name="DC.source">
    <vt:lpwstr>https://alfresco.vgregion.se/share/page/site/pvinfo/document-details?nodeRef=workspace://SpacesStore/f1e322fc-6905-40f4-a141-af249518e624</vt:lpwstr>
  </property>
  <property fmtid="{D5CDD505-2E9C-101B-9397-08002B2CF9AE}" pid="46" name="DC.identifier.documentid">
    <vt:lpwstr>workspace://SpacesStore/2712edc9-7856-4289-9494-0617bf48faaf</vt:lpwstr>
  </property>
  <property fmtid="{D5CDD505-2E9C-101B-9397-08002B2CF9AE}" pid="47" name="DC.creator.freetext">
    <vt:lpwstr/>
  </property>
  <property fmtid="{D5CDD505-2E9C-101B-9397-08002B2CF9AE}" pid="48" name="dcterms.created">
    <vt:lpwstr>2019-09-26</vt:lpwstr>
  </property>
  <property fmtid="{D5CDD505-2E9C-101B-9397-08002B2CF9AE}" pid="49" name="DC.contributor.savedby">
    <vt:lpwstr>Anders Johansson (andjo100) VGR/Org/Närhälsan/Administrativt stöd/Kommunikationsavdelningen</vt:lpwstr>
  </property>
  <property fmtid="{D5CDD505-2E9C-101B-9397-08002B2CF9AE}" pid="50" name="DC.type.record.id">
    <vt:lpwstr>51465413</vt:lpwstr>
  </property>
  <property fmtid="{D5CDD505-2E9C-101B-9397-08002B2CF9AE}" pid="51" name="DC.language">
    <vt:lpwstr>[Svenska]</vt:lpwstr>
  </property>
  <property fmtid="{D5CDD505-2E9C-101B-9397-08002B2CF9AE}" pid="52" name="DC.format.extension">
    <vt:lpwstr>pdf</vt:lpwstr>
  </property>
  <property fmtid="{D5CDD505-2E9C-101B-9397-08002B2CF9AE}" pid="53" name="DC.type.record">
    <vt:lpwstr>Ospecificerat</vt:lpwstr>
  </property>
  <property fmtid="{D5CDD505-2E9C-101B-9397-08002B2CF9AE}" pid="54" name="DC.date.saved">
    <vt:lpwstr>2019-09-26</vt:lpwstr>
  </property>
  <property fmtid="{D5CDD505-2E9C-101B-9397-08002B2CF9AE}" pid="55" name="DC.publisher.forunit">
    <vt:lpwstr>[Västra Götalandsregionen, Närhälsan]</vt:lpwstr>
  </property>
  <property fmtid="{D5CDD505-2E9C-101B-9397-08002B2CF9AE}" pid="56" name="DC.creator.project-assignment">
    <vt:lpwstr/>
  </property>
  <property fmtid="{D5CDD505-2E9C-101B-9397-08002B2CF9AE}" pid="57" name="DC.identifier.native">
    <vt:lpwstr>https://alfresco.vgregion.se/alfresco/service/vgr/storage/node/content/workspace/SpacesStore/f1e322fc-6905-40f4-a141-af249518e624?a=false&amp;guest=true&amp;native=true</vt:lpwstr>
  </property>
</Properties>
</file>